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FB" w:rsidRPr="00757424" w:rsidRDefault="0055342A" w:rsidP="00577344">
      <w:pPr>
        <w:spacing w:before="240"/>
        <w:jc w:val="center"/>
        <w:rPr>
          <w:b/>
          <w:bCs/>
          <w:sz w:val="28"/>
          <w:szCs w:val="28"/>
          <w:cs/>
        </w:rPr>
      </w:pPr>
      <w:r w:rsidRPr="007574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444B" wp14:editId="1B02B3EF">
                <wp:simplePos x="0" y="0"/>
                <wp:positionH relativeFrom="column">
                  <wp:posOffset>5688330</wp:posOffset>
                </wp:positionH>
                <wp:positionV relativeFrom="paragraph">
                  <wp:posOffset>-603885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1FB" w:rsidRPr="00073ADC" w:rsidRDefault="0095057E" w:rsidP="004641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  <w:r w:rsidR="001E5E61" w:rsidRPr="00073AD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9pt;margin-top:-47.5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D+s2AE4wAAAAwBAAAPAAAAAAAAAAAAAAAAAOMEAABkcnMvZG93bnJldi54bWxQ&#10;SwUGAAAAAAQABADzAAAA8wUAAAAA&#10;" fillcolor="white [3201]" stroked="f" strokeweight="1pt">
                <v:textbox>
                  <w:txbxContent>
                    <w:p w:rsidR="004641FB" w:rsidRPr="00073ADC" w:rsidRDefault="0095057E" w:rsidP="004641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  <w:r w:rsidR="001E5E61" w:rsidRPr="00073AD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7344" w:rsidRPr="0075742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AD3C73" wp14:editId="0FF4CA51">
            <wp:simplePos x="0" y="0"/>
            <wp:positionH relativeFrom="column">
              <wp:posOffset>2688590</wp:posOffset>
            </wp:positionH>
            <wp:positionV relativeFrom="paragraph">
              <wp:posOffset>-604824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8E">
        <w:rPr>
          <w:b/>
          <w:bCs/>
          <w:sz w:val="28"/>
          <w:szCs w:val="28"/>
          <w:cs/>
        </w:rPr>
        <w:t>ใบคำร้อง</w:t>
      </w:r>
      <w:r w:rsidR="004641FB" w:rsidRPr="00757424">
        <w:rPr>
          <w:b/>
          <w:bCs/>
          <w:sz w:val="28"/>
          <w:szCs w:val="28"/>
          <w:cs/>
        </w:rPr>
        <w:t>ขออนุมัติแผนการศึกษา</w:t>
      </w:r>
    </w:p>
    <w:p w:rsidR="00DE1E03" w:rsidRPr="001C4D12" w:rsidRDefault="006A1C20" w:rsidP="00DE1E03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9619DE4918EE418994F8C5367591D014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DE1E03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DE1E03" w:rsidRPr="005562A8" w:rsidRDefault="006A1C20" w:rsidP="00DE1E03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BC160DDD7265474BABE37572E0DD1B3E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DE1E03" w:rsidRPr="005562A8">
            <w:rPr>
              <w:rStyle w:val="Strong"/>
              <w:cs/>
            </w:rPr>
            <w:t xml:space="preserve"> </w:t>
          </w:r>
          <w:r w:rsidR="00DE1E03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  <w:r w:rsidR="00DE1E03" w:rsidRPr="005562A8">
        <w:rPr>
          <w:rFonts w:hint="cs"/>
          <w:b/>
          <w:bCs/>
          <w:color w:val="FF0000"/>
          <w:sz w:val="28"/>
          <w:szCs w:val="28"/>
          <w:cs/>
        </w:rPr>
        <w:t xml:space="preserve"> </w:t>
      </w:r>
    </w:p>
    <w:p w:rsidR="007622A1" w:rsidRDefault="007622A1" w:rsidP="007622A1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6700A8EB7E454AAFB8E11F97B171742E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A82D660979E74456AF34ADDCA4EC4265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4641FB" w:rsidRPr="00862967" w:rsidRDefault="004641FB" w:rsidP="004641FB">
      <w:pPr>
        <w:rPr>
          <w:sz w:val="24"/>
          <w:szCs w:val="24"/>
        </w:rPr>
      </w:pPr>
    </w:p>
    <w:p w:rsidR="00F349C2" w:rsidRPr="00F349C2" w:rsidRDefault="005A1DE9" w:rsidP="001A12A4">
      <w:pPr>
        <w:spacing w:before="120"/>
        <w:rPr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ตามที่ ข้าพเจ้า </w:t>
      </w:r>
      <w:sdt>
        <w:sdtPr>
          <w:rPr>
            <w:rStyle w:val="QuoteChar"/>
            <w:cs/>
          </w:rPr>
          <w:id w:val="-1293207269"/>
          <w:placeholder>
            <w:docPart w:val="B466060AA66B44AD85AFDF23BF2F085D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8"/>
            <w:szCs w:val="28"/>
          </w:rPr>
        </w:sdtEndPr>
        <w:sdtContent>
          <w:r w:rsidRPr="00DE1E03">
            <w:rPr>
              <w:rStyle w:val="tagChar"/>
              <w:cs/>
            </w:rPr>
            <w:t>พิมพ์</w:t>
          </w:r>
          <w:r>
            <w:rPr>
              <w:rStyle w:val="tagChar"/>
              <w:rFonts w:hint="cs"/>
              <w:cs/>
            </w:rPr>
            <w:t xml:space="preserve">ชื่อ-นามสกุล </w:t>
          </w:r>
        </w:sdtContent>
      </w:sdt>
    </w:p>
    <w:p w:rsidR="008E6B99" w:rsidRDefault="008E6B99" w:rsidP="008E6B99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8E6B99" w:rsidRPr="00DE272D" w:rsidRDefault="008E6B99" w:rsidP="008E6B99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1A12A4" w:rsidRPr="002028A3" w:rsidRDefault="00327280" w:rsidP="00327280">
      <w:r>
        <w:rPr>
          <w:rFonts w:hint="cs"/>
          <w:cs/>
        </w:rPr>
        <w:tab/>
        <w:t>มีความประสงค์ขอเสนอแผนการศึกษา ดังรายละเอียดต่อไปนี้</w:t>
      </w:r>
    </w:p>
    <w:p w:rsidR="001E5E61" w:rsidRPr="002752E8" w:rsidRDefault="001E5E61" w:rsidP="001A12A4">
      <w:pPr>
        <w:rPr>
          <w:b/>
          <w:bCs/>
          <w:sz w:val="28"/>
          <w:szCs w:val="28"/>
          <w:cs/>
        </w:rPr>
      </w:pPr>
      <w:r w:rsidRPr="002752E8">
        <w:rPr>
          <w:b/>
          <w:bCs/>
          <w:sz w:val="28"/>
          <w:szCs w:val="28"/>
          <w:cs/>
        </w:rPr>
        <w:t>ปีการศึกษาที่ 1 ภาคการศึกษาที่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752E8" w:rsidRPr="002752E8" w:rsidTr="002752E8">
        <w:tc>
          <w:tcPr>
            <w:tcW w:w="2310" w:type="dxa"/>
            <w:vAlign w:val="center"/>
          </w:tcPr>
          <w:p w:rsidR="002752E8" w:rsidRPr="002752E8" w:rsidRDefault="002752E8" w:rsidP="002752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2752E8" w:rsidRPr="002752E8" w:rsidRDefault="002752E8" w:rsidP="002752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2752E8" w:rsidRPr="002752E8" w:rsidRDefault="002752E8" w:rsidP="002752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2752E8" w:rsidRPr="002752E8" w:rsidRDefault="002752E8" w:rsidP="002752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2752E8" w:rsidRPr="002752E8" w:rsidRDefault="002752E8" w:rsidP="002752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</w:rPr>
          <w:id w:val="-995650330"/>
        </w:sdtPr>
        <w:sdtEndPr/>
        <w:sdtContent>
          <w:tr w:rsidR="002752E8" w:rsidRPr="002752E8" w:rsidTr="002752E8">
            <w:tc>
              <w:tcPr>
                <w:tcW w:w="2310" w:type="dxa"/>
              </w:tcPr>
              <w:p w:rsidR="002752E8" w:rsidRPr="002A2C1A" w:rsidRDefault="002752E8" w:rsidP="0018476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1237594287"/>
        </w:sdtPr>
        <w:sdtEndPr/>
        <w:sdtContent>
          <w:tr w:rsidR="002752E8" w:rsidRPr="002752E8" w:rsidTr="002752E8"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-1959325402"/>
        </w:sdtPr>
        <w:sdtEndPr/>
        <w:sdtContent>
          <w:tr w:rsidR="002752E8" w:rsidRPr="002752E8" w:rsidTr="002752E8"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1084266241"/>
        </w:sdtPr>
        <w:sdtEndPr/>
        <w:sdtContent>
          <w:tr w:rsidR="002752E8" w:rsidRPr="002752E8" w:rsidTr="002752E8"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752E8" w:rsidRPr="002752E8" w:rsidRDefault="002752E8" w:rsidP="004641FB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-1763143188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E90EE2">
            <w:tc>
              <w:tcPr>
                <w:tcW w:w="4620" w:type="dxa"/>
                <w:gridSpan w:val="2"/>
              </w:tcPr>
              <w:p w:rsidR="002A2C1A" w:rsidRPr="005D08AD" w:rsidRDefault="002A2C1A" w:rsidP="005D08A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4641FB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4641FB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5D08AD" w:rsidRPr="002752E8" w:rsidRDefault="005D08AD" w:rsidP="001A12A4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ปีการศึกษาที่ 1 ภาคการศึกษาที่ </w:t>
      </w:r>
      <w:r>
        <w:rPr>
          <w:rFonts w:hint="cs"/>
          <w:b/>
          <w:bCs/>
          <w:sz w:val="28"/>
          <w:szCs w:val="28"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08AD" w:rsidRPr="002752E8" w:rsidTr="00D71FBE"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  <w:cs/>
          </w:rPr>
          <w:id w:val="-1963644080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835760802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354271611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187727275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1347595765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E33EAE">
            <w:tc>
              <w:tcPr>
                <w:tcW w:w="4620" w:type="dxa"/>
                <w:gridSpan w:val="2"/>
              </w:tcPr>
              <w:p w:rsidR="002A2C1A" w:rsidRPr="005D08AD" w:rsidRDefault="002A2C1A" w:rsidP="00D71FB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5D08AD" w:rsidRPr="002752E8" w:rsidRDefault="005D08AD" w:rsidP="001A12A4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ปีการศึกษาที่ </w:t>
      </w:r>
      <w:r>
        <w:rPr>
          <w:rFonts w:hint="cs"/>
          <w:b/>
          <w:bCs/>
          <w:sz w:val="28"/>
          <w:szCs w:val="28"/>
          <w:cs/>
        </w:rPr>
        <w:t>2</w:t>
      </w:r>
      <w:r>
        <w:rPr>
          <w:b/>
          <w:bCs/>
          <w:sz w:val="28"/>
          <w:szCs w:val="28"/>
          <w:cs/>
        </w:rPr>
        <w:t xml:space="preserve"> ภาคการศึกษาที่ </w:t>
      </w:r>
      <w:r>
        <w:rPr>
          <w:rFonts w:hint="cs"/>
          <w:b/>
          <w:bCs/>
          <w:sz w:val="28"/>
          <w:szCs w:val="28"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08AD" w:rsidRPr="002752E8" w:rsidTr="00D71FBE"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  <w:cs/>
          </w:rPr>
          <w:id w:val="-1433360610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277259416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2084594019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368903655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1157655980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684063">
            <w:tc>
              <w:tcPr>
                <w:tcW w:w="4620" w:type="dxa"/>
                <w:gridSpan w:val="2"/>
              </w:tcPr>
              <w:p w:rsidR="002A2C1A" w:rsidRPr="005D08AD" w:rsidRDefault="002A2C1A" w:rsidP="00D71FB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1A12A4" w:rsidRDefault="001A12A4" w:rsidP="001A12A4">
      <w:pPr>
        <w:spacing w:before="240"/>
        <w:rPr>
          <w:b/>
          <w:bCs/>
          <w:sz w:val="28"/>
          <w:szCs w:val="28"/>
        </w:rPr>
      </w:pPr>
    </w:p>
    <w:p w:rsidR="00327280" w:rsidRDefault="00327280" w:rsidP="001A12A4">
      <w:pPr>
        <w:spacing w:before="240"/>
        <w:rPr>
          <w:b/>
          <w:bCs/>
          <w:sz w:val="28"/>
          <w:szCs w:val="28"/>
        </w:rPr>
      </w:pPr>
    </w:p>
    <w:p w:rsidR="001A12A4" w:rsidRDefault="001A12A4" w:rsidP="001A12A4">
      <w:pPr>
        <w:spacing w:before="240"/>
        <w:rPr>
          <w:b/>
          <w:bCs/>
          <w:sz w:val="28"/>
          <w:szCs w:val="28"/>
        </w:rPr>
      </w:pPr>
    </w:p>
    <w:p w:rsidR="005D08AD" w:rsidRPr="002752E8" w:rsidRDefault="005D08AD" w:rsidP="001A12A4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lastRenderedPageBreak/>
        <w:t xml:space="preserve">ปีการศึกษาที่ </w:t>
      </w:r>
      <w:r>
        <w:rPr>
          <w:rFonts w:hint="cs"/>
          <w:b/>
          <w:bCs/>
          <w:sz w:val="28"/>
          <w:szCs w:val="28"/>
          <w:cs/>
        </w:rPr>
        <w:t>2</w:t>
      </w:r>
      <w:r>
        <w:rPr>
          <w:b/>
          <w:bCs/>
          <w:sz w:val="28"/>
          <w:szCs w:val="28"/>
          <w:cs/>
        </w:rPr>
        <w:t xml:space="preserve"> ภาคการศึกษาที่ </w:t>
      </w:r>
      <w:r>
        <w:rPr>
          <w:rFonts w:hint="cs"/>
          <w:b/>
          <w:bCs/>
          <w:sz w:val="28"/>
          <w:szCs w:val="28"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08AD" w:rsidRPr="002752E8" w:rsidTr="00D71FBE"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  <w:cs/>
          </w:rPr>
          <w:id w:val="2140446988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967807158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065025704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653517370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-274409393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2B3DA6">
            <w:tc>
              <w:tcPr>
                <w:tcW w:w="4620" w:type="dxa"/>
                <w:gridSpan w:val="2"/>
              </w:tcPr>
              <w:p w:rsidR="002A2C1A" w:rsidRPr="005D08AD" w:rsidRDefault="002A2C1A" w:rsidP="00D71FB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5D08AD" w:rsidRPr="002752E8" w:rsidRDefault="005D08AD" w:rsidP="005D08AD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ปีการศึกษาที่ </w:t>
      </w:r>
      <w:r>
        <w:rPr>
          <w:rFonts w:hint="cs"/>
          <w:b/>
          <w:bCs/>
          <w:sz w:val="28"/>
          <w:szCs w:val="28"/>
          <w:cs/>
        </w:rPr>
        <w:t>..........</w:t>
      </w:r>
      <w:r>
        <w:rPr>
          <w:b/>
          <w:bCs/>
          <w:sz w:val="28"/>
          <w:szCs w:val="28"/>
          <w:cs/>
        </w:rPr>
        <w:t xml:space="preserve"> ภาคการศึกษาที่ </w:t>
      </w:r>
      <w:r>
        <w:rPr>
          <w:rFonts w:hint="cs"/>
          <w:b/>
          <w:bCs/>
          <w:sz w:val="28"/>
          <w:szCs w:val="28"/>
          <w:cs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08AD" w:rsidRPr="002752E8" w:rsidTr="00D71FBE"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  <w:cs/>
          </w:rPr>
          <w:id w:val="-1743720104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690442589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471877038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809837724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-1673788692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BE0A17">
            <w:tc>
              <w:tcPr>
                <w:tcW w:w="4620" w:type="dxa"/>
                <w:gridSpan w:val="2"/>
              </w:tcPr>
              <w:p w:rsidR="002A2C1A" w:rsidRPr="005D08AD" w:rsidRDefault="002A2C1A" w:rsidP="00D71FB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5D08AD" w:rsidRPr="002752E8" w:rsidRDefault="005D08AD" w:rsidP="005D08AD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ปีการศึกษาที่ </w:t>
      </w:r>
      <w:r>
        <w:rPr>
          <w:rFonts w:hint="cs"/>
          <w:b/>
          <w:bCs/>
          <w:sz w:val="28"/>
          <w:szCs w:val="28"/>
          <w:cs/>
        </w:rPr>
        <w:t>..........</w:t>
      </w:r>
      <w:r>
        <w:rPr>
          <w:b/>
          <w:bCs/>
          <w:sz w:val="28"/>
          <w:szCs w:val="28"/>
          <w:cs/>
        </w:rPr>
        <w:t xml:space="preserve"> ภาคการศึกษาที่ </w:t>
      </w:r>
      <w:r>
        <w:rPr>
          <w:rFonts w:hint="cs"/>
          <w:b/>
          <w:bCs/>
          <w:sz w:val="28"/>
          <w:szCs w:val="28"/>
          <w:cs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08AD" w:rsidRPr="002752E8" w:rsidTr="00D71FBE"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10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ชื่อวิชา ไทย/อังกฤษ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จำนวนหน่วยกิต</w:t>
            </w:r>
          </w:p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(ท-ป-น)</w:t>
            </w:r>
          </w:p>
        </w:tc>
        <w:tc>
          <w:tcPr>
            <w:tcW w:w="2311" w:type="dxa"/>
            <w:vAlign w:val="center"/>
          </w:tcPr>
          <w:p w:rsidR="005D08AD" w:rsidRPr="002752E8" w:rsidRDefault="005D08AD" w:rsidP="00D7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752E8">
              <w:rPr>
                <w:b/>
                <w:bCs/>
                <w:sz w:val="28"/>
                <w:szCs w:val="28"/>
                <w:cs/>
              </w:rPr>
              <w:t>วิชาพื้นฐาน/บังคับก่อน</w:t>
            </w:r>
          </w:p>
        </w:tc>
      </w:tr>
      <w:sdt>
        <w:sdtPr>
          <w:rPr>
            <w:sz w:val="28"/>
            <w:szCs w:val="28"/>
            <w:cs/>
          </w:rPr>
          <w:id w:val="-1876231629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1647544960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612096362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830598471"/>
        </w:sdtPr>
        <w:sdtEndPr/>
        <w:sdtContent>
          <w:tr w:rsidR="005D08AD" w:rsidRPr="002752E8" w:rsidTr="00D71FBE"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0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5D08AD" w:rsidRPr="002752E8" w:rsidRDefault="005D08AD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hint="cs"/>
            <w:b/>
            <w:bCs/>
            <w:sz w:val="28"/>
            <w:szCs w:val="28"/>
            <w:cs/>
          </w:rPr>
          <w:id w:val="-1388646613"/>
        </w:sdtPr>
        <w:sdtEndPr>
          <w:rPr>
            <w:rFonts w:hint="default"/>
            <w:b w:val="0"/>
            <w:bCs w:val="0"/>
          </w:rPr>
        </w:sdtEndPr>
        <w:sdtContent>
          <w:tr w:rsidR="002A2C1A" w:rsidRPr="002752E8" w:rsidTr="00E6547F">
            <w:tc>
              <w:tcPr>
                <w:tcW w:w="4620" w:type="dxa"/>
                <w:gridSpan w:val="2"/>
              </w:tcPr>
              <w:p w:rsidR="002A2C1A" w:rsidRPr="005D08AD" w:rsidRDefault="002A2C1A" w:rsidP="00D71FB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08AD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311" w:type="dxa"/>
              </w:tcPr>
              <w:p w:rsidR="002A2C1A" w:rsidRPr="002752E8" w:rsidRDefault="002A2C1A" w:rsidP="00D71FBE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1A12A4" w:rsidRDefault="001A12A4" w:rsidP="00577344">
      <w:pPr>
        <w:spacing w:before="240"/>
        <w:ind w:left="4536"/>
        <w:jc w:val="center"/>
        <w:rPr>
          <w:sz w:val="28"/>
          <w:szCs w:val="28"/>
        </w:rPr>
      </w:pPr>
    </w:p>
    <w:p w:rsidR="003449EE" w:rsidRPr="00757424" w:rsidRDefault="003449EE" w:rsidP="00577344">
      <w:pPr>
        <w:spacing w:before="240"/>
        <w:ind w:left="4536"/>
        <w:jc w:val="center"/>
        <w:rPr>
          <w:sz w:val="28"/>
          <w:szCs w:val="28"/>
        </w:rPr>
      </w:pPr>
      <w:r w:rsidRPr="00757424">
        <w:rPr>
          <w:rFonts w:hint="cs"/>
          <w:sz w:val="28"/>
          <w:szCs w:val="28"/>
          <w:cs/>
        </w:rPr>
        <w:t>ลงชื่อ...............................</w:t>
      </w:r>
      <w:r w:rsidR="00F349C2">
        <w:rPr>
          <w:rFonts w:hint="cs"/>
          <w:sz w:val="28"/>
          <w:szCs w:val="28"/>
          <w:cs/>
        </w:rPr>
        <w:t>..............................</w:t>
      </w:r>
      <w:r w:rsidR="00327280">
        <w:rPr>
          <w:rFonts w:hint="cs"/>
          <w:sz w:val="28"/>
          <w:szCs w:val="28"/>
          <w:cs/>
        </w:rPr>
        <w:t>นักศึกษา</w:t>
      </w:r>
    </w:p>
    <w:p w:rsidR="009D15CB" w:rsidRDefault="009D15CB" w:rsidP="009D15CB">
      <w:pPr>
        <w:ind w:left="3600" w:firstLine="72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sdt>
        <w:sdtPr>
          <w:rPr>
            <w:rStyle w:val="QuoteChar"/>
            <w:cs/>
          </w:rPr>
          <w:id w:val="-1958396244"/>
          <w:showingPlcHdr/>
          <w:text/>
        </w:sdtPr>
        <w:sdtEndPr>
          <w:rPr>
            <w:rStyle w:val="DefaultParagraphFont"/>
            <w:b/>
            <w:bCs/>
            <w:color w:val="auto"/>
            <w:sz w:val="28"/>
            <w:szCs w:val="28"/>
          </w:rPr>
        </w:sdtEndPr>
        <w:sdtContent>
          <w:r w:rsidR="0018476C" w:rsidRPr="00DE1E03">
            <w:rPr>
              <w:rStyle w:val="tagChar"/>
              <w:cs/>
            </w:rPr>
            <w:t>พิมพ์</w:t>
          </w:r>
          <w:r w:rsidR="00327280">
            <w:rPr>
              <w:rStyle w:val="tagChar"/>
              <w:rFonts w:hint="cs"/>
              <w:cs/>
            </w:rPr>
            <w:t>ชื่อ-นามสกุล</w:t>
          </w:r>
        </w:sdtContent>
      </w:sdt>
      <w:r>
        <w:rPr>
          <w:rFonts w:hint="cs"/>
          <w:sz w:val="24"/>
          <w:szCs w:val="24"/>
          <w:cs/>
        </w:rPr>
        <w:t>)</w:t>
      </w:r>
      <w:r w:rsidR="00327280">
        <w:rPr>
          <w:rFonts w:hint="cs"/>
          <w:sz w:val="24"/>
          <w:szCs w:val="24"/>
          <w:cs/>
        </w:rPr>
        <w:t xml:space="preserve"> เบอร์โทรศัพท์ </w:t>
      </w:r>
      <w:sdt>
        <w:sdtPr>
          <w:rPr>
            <w:rStyle w:val="QuoteChar"/>
            <w:cs/>
          </w:rPr>
          <w:id w:val="-452411083"/>
          <w:showingPlcHdr/>
          <w:text/>
        </w:sdtPr>
        <w:sdtEndPr>
          <w:rPr>
            <w:rStyle w:val="DefaultParagraphFont"/>
            <w:b/>
            <w:bCs/>
            <w:color w:val="auto"/>
            <w:sz w:val="28"/>
            <w:szCs w:val="28"/>
          </w:rPr>
        </w:sdtEndPr>
        <w:sdtContent>
          <w:r w:rsidR="00327280" w:rsidRPr="00DE1E03">
            <w:rPr>
              <w:rStyle w:val="tagChar"/>
              <w:cs/>
            </w:rPr>
            <w:t>พิมพ์</w:t>
          </w:r>
          <w:r w:rsidR="00327280">
            <w:rPr>
              <w:rStyle w:val="tagChar"/>
              <w:rFonts w:hint="cs"/>
              <w:cs/>
            </w:rPr>
            <w:t>เบอร์โทร</w:t>
          </w:r>
        </w:sdtContent>
      </w:sdt>
    </w:p>
    <w:p w:rsidR="003449EE" w:rsidRDefault="00F349C2" w:rsidP="00E727A1">
      <w:pPr>
        <w:spacing w:after="120"/>
        <w:ind w:left="4536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............/...................../....................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27280" w:rsidRPr="00850F9E" w:rsidTr="004A5719">
        <w:tc>
          <w:tcPr>
            <w:tcW w:w="4644" w:type="dxa"/>
          </w:tcPr>
          <w:p w:rsidR="00327280" w:rsidRPr="00850F9E" w:rsidRDefault="00327280" w:rsidP="00907646">
            <w:r>
              <w:rPr>
                <w:rFonts w:hint="cs"/>
                <w:cs/>
              </w:rPr>
              <w:t xml:space="preserve">1. </w:t>
            </w:r>
            <w:r w:rsidRPr="0030422A">
              <w:rPr>
                <w:rFonts w:hint="cs"/>
                <w:cs/>
              </w:rPr>
              <w:t>อาจารย์ที่ปรึกษา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QuoteChar"/>
                </w:rPr>
                <w:alias w:val="เลือก"/>
                <w:tag w:val="เลือก"/>
                <w:id w:val="-319584067"/>
                <w:showingPlcHdr/>
                <w:comboBox>
                  <w:listItem w:displayText="ทั่วไป" w:value="ทั่วไป"/>
                  <w:listItem w:displayText="วิทยานิพนธ์" w:value="วิทยานิพนธ์"/>
                  <w:listItem w:displayText="การค้นคว้าอิสระ" w:value="การค้นคว้าอิสระ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3482E">
                  <w:rPr>
                    <w:rStyle w:val="tagChar"/>
                    <w:cs/>
                  </w:rPr>
                  <w:t>เลือก</w:t>
                </w:r>
                <w:r w:rsidRPr="00D3482E">
                  <w:rPr>
                    <w:rStyle w:val="tagChar"/>
                    <w:rFonts w:hint="cs"/>
                    <w:cs/>
                  </w:rPr>
                  <w:t>ประเภท</w:t>
                </w:r>
              </w:sdtContent>
            </w:sdt>
          </w:p>
        </w:tc>
        <w:tc>
          <w:tcPr>
            <w:tcW w:w="4536" w:type="dxa"/>
          </w:tcPr>
          <w:p w:rsidR="00327280" w:rsidRPr="00850F9E" w:rsidRDefault="00327280" w:rsidP="00907646">
            <w:r>
              <w:rPr>
                <w:rFonts w:hint="cs"/>
                <w:cs/>
              </w:rPr>
              <w:t>2. ประธานคณะกรรมการบริหารหลักสูตร</w:t>
            </w:r>
          </w:p>
        </w:tc>
      </w:tr>
      <w:tr w:rsidR="00327280" w:rsidRPr="00850F9E" w:rsidTr="004A5719">
        <w:tc>
          <w:tcPr>
            <w:tcW w:w="4644" w:type="dxa"/>
          </w:tcPr>
          <w:p w:rsidR="00327280" w:rsidRDefault="00327280" w:rsidP="00907646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เห็นควรพิจารณาดังเสนอ</w:t>
            </w:r>
          </w:p>
          <w:p w:rsidR="00327280" w:rsidRDefault="00327280" w:rsidP="00907646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ความเห็นอื่น คือ ......................................................................</w:t>
            </w:r>
          </w:p>
          <w:p w:rsidR="00327280" w:rsidRDefault="00327280" w:rsidP="00907646"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327280" w:rsidRDefault="00327280" w:rsidP="00907646"/>
          <w:p w:rsidR="00327280" w:rsidRDefault="00327280" w:rsidP="00907646"/>
          <w:p w:rsidR="00327280" w:rsidRDefault="00327280" w:rsidP="00907646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</w:t>
            </w:r>
          </w:p>
          <w:p w:rsidR="00327280" w:rsidRDefault="00327280" w:rsidP="00907646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(....................................................)</w:t>
            </w:r>
          </w:p>
          <w:p w:rsidR="00327280" w:rsidRPr="00850F9E" w:rsidRDefault="00327280" w:rsidP="00907646">
            <w:pPr>
              <w:jc w:val="center"/>
            </w:pPr>
            <w:r>
              <w:rPr>
                <w:rFonts w:hint="cs"/>
                <w:cs/>
              </w:rPr>
              <w:t>......................../.........................../...........................</w:t>
            </w:r>
          </w:p>
        </w:tc>
        <w:tc>
          <w:tcPr>
            <w:tcW w:w="4536" w:type="dxa"/>
          </w:tcPr>
          <w:p w:rsidR="00327280" w:rsidRDefault="00327280" w:rsidP="00907646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เห็นควรพิจารณาดังเสนอ</w:t>
            </w:r>
          </w:p>
          <w:p w:rsidR="00327280" w:rsidRDefault="00327280" w:rsidP="00907646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ความเห็นอื่น คือ ......................................................................</w:t>
            </w:r>
          </w:p>
          <w:p w:rsidR="00327280" w:rsidRDefault="00327280" w:rsidP="00907646">
            <w:r>
              <w:rPr>
                <w:rFonts w:hint="cs"/>
                <w:cs/>
              </w:rPr>
              <w:t>......................................................................................................</w:t>
            </w:r>
          </w:p>
          <w:p w:rsidR="00327280" w:rsidRDefault="00327280" w:rsidP="00907646"/>
          <w:p w:rsidR="00327280" w:rsidRDefault="00327280" w:rsidP="00907646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</w:t>
            </w:r>
          </w:p>
          <w:p w:rsidR="00327280" w:rsidRDefault="00327280" w:rsidP="00907646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(....................................................)</w:t>
            </w:r>
          </w:p>
          <w:p w:rsidR="00327280" w:rsidRPr="00850F9E" w:rsidRDefault="00327280" w:rsidP="00907646">
            <w:pPr>
              <w:jc w:val="center"/>
            </w:pPr>
            <w:r>
              <w:rPr>
                <w:rFonts w:hint="cs"/>
                <w:cs/>
              </w:rPr>
              <w:t>......................../.........................../...........................</w:t>
            </w:r>
          </w:p>
        </w:tc>
      </w:tr>
      <w:tr w:rsidR="00327280" w:rsidRPr="00850F9E" w:rsidTr="00907646">
        <w:tc>
          <w:tcPr>
            <w:tcW w:w="4644" w:type="dxa"/>
          </w:tcPr>
          <w:p w:rsidR="00327280" w:rsidRPr="00850F9E" w:rsidRDefault="00327280" w:rsidP="006F46B5">
            <w:r>
              <w:lastRenderedPageBreak/>
              <w:t>3</w:t>
            </w:r>
            <w:r>
              <w:rPr>
                <w:rFonts w:hint="cs"/>
                <w:cs/>
              </w:rPr>
              <w:t>. รองอธิการบดีพื้นที่ /คณบดี</w:t>
            </w:r>
          </w:p>
        </w:tc>
        <w:tc>
          <w:tcPr>
            <w:tcW w:w="4536" w:type="dxa"/>
          </w:tcPr>
          <w:p w:rsidR="00327280" w:rsidRDefault="00327280" w:rsidP="00F14048">
            <w:r>
              <w:rPr>
                <w:rFonts w:hint="cs"/>
                <w:cs/>
              </w:rPr>
              <w:t>4. ผอ.สวท / ผอ.กองการศึกษา</w:t>
            </w:r>
          </w:p>
        </w:tc>
      </w:tr>
      <w:tr w:rsidR="00327280" w:rsidRPr="00850F9E" w:rsidTr="00907646">
        <w:tc>
          <w:tcPr>
            <w:tcW w:w="4644" w:type="dxa"/>
          </w:tcPr>
          <w:p w:rsidR="00327280" w:rsidRDefault="00327280" w:rsidP="006F46B5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เห็นชอบแผนการศึกษาดังเสนอ</w:t>
            </w:r>
          </w:p>
          <w:p w:rsidR="00327280" w:rsidRDefault="00327280" w:rsidP="006F46B5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ความเห็นอื่น เนื่องจาก..........................................................</w:t>
            </w:r>
          </w:p>
          <w:p w:rsidR="00327280" w:rsidRDefault="00327280" w:rsidP="006F46B5">
            <w:r>
              <w:rPr>
                <w:rFonts w:hint="cs"/>
                <w:cs/>
              </w:rPr>
              <w:t>.....................................................................................................</w:t>
            </w:r>
          </w:p>
          <w:p w:rsidR="00327280" w:rsidRDefault="00327280" w:rsidP="006F46B5"/>
          <w:p w:rsidR="00327280" w:rsidRDefault="00327280" w:rsidP="006F46B5"/>
          <w:p w:rsidR="00327280" w:rsidRDefault="00327280" w:rsidP="006F46B5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ลงชื่อ......................................................................</w:t>
            </w:r>
          </w:p>
          <w:p w:rsidR="00327280" w:rsidRDefault="00327280" w:rsidP="006F46B5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(....................................................)</w:t>
            </w:r>
          </w:p>
          <w:p w:rsidR="00327280" w:rsidRPr="00850F9E" w:rsidRDefault="00327280" w:rsidP="006F46B5">
            <w:pPr>
              <w:jc w:val="center"/>
            </w:pPr>
            <w:r>
              <w:rPr>
                <w:rFonts w:hint="cs"/>
                <w:cs/>
              </w:rPr>
              <w:t>.........................../....................../..........................</w:t>
            </w:r>
          </w:p>
        </w:tc>
        <w:tc>
          <w:tcPr>
            <w:tcW w:w="4536" w:type="dxa"/>
          </w:tcPr>
          <w:p w:rsidR="00327280" w:rsidRDefault="00327280" w:rsidP="00F14048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มอบงานทะเบียนดำเนินการจัดแผนการเรียนดังเสนอ</w:t>
            </w:r>
          </w:p>
          <w:p w:rsidR="00327280" w:rsidRDefault="00327280" w:rsidP="00F14048"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ความเห็นอื่น เนื่องจาก...............................................................................................................................................................</w:t>
            </w:r>
          </w:p>
          <w:p w:rsidR="00327280" w:rsidRDefault="00327280" w:rsidP="00F14048">
            <w:pPr>
              <w:tabs>
                <w:tab w:val="center" w:pos="6096"/>
              </w:tabs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ลงชื่อ......................................................................</w:t>
            </w:r>
          </w:p>
          <w:p w:rsidR="00327280" w:rsidRDefault="00327280" w:rsidP="00327280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ลงชื่อ......................................................................</w:t>
            </w:r>
          </w:p>
          <w:p w:rsidR="00327280" w:rsidRDefault="00327280" w:rsidP="00327280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(....................................................)</w:t>
            </w:r>
          </w:p>
          <w:p w:rsidR="00327280" w:rsidRDefault="00327280" w:rsidP="00327280">
            <w:pPr>
              <w:tabs>
                <w:tab w:val="center" w:pos="6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.........................../....................../..........................</w:t>
            </w:r>
            <w:r>
              <w:rPr>
                <w:cs/>
              </w:rPr>
              <w:t xml:space="preserve"> </w:t>
            </w:r>
          </w:p>
        </w:tc>
      </w:tr>
      <w:tr w:rsidR="00327280" w:rsidTr="004A5719">
        <w:tc>
          <w:tcPr>
            <w:tcW w:w="9180" w:type="dxa"/>
            <w:gridSpan w:val="2"/>
          </w:tcPr>
          <w:p w:rsidR="00327280" w:rsidRDefault="00327280" w:rsidP="000F27EA"/>
          <w:p w:rsidR="00327280" w:rsidRPr="003523F1" w:rsidRDefault="00327280" w:rsidP="000F27EA">
            <w:r w:rsidRPr="003523F1">
              <w:rPr>
                <w:cs/>
              </w:rPr>
              <w:t>เจ้าหน้าที่</w:t>
            </w:r>
            <w:r>
              <w:rPr>
                <w:rFonts w:hint="cs"/>
                <w:cs/>
              </w:rPr>
              <w:t>งาน</w:t>
            </w:r>
            <w:r w:rsidRPr="003523F1">
              <w:rPr>
                <w:cs/>
              </w:rPr>
              <w:t>ทะเบียนได้ดำเนินการ แก้ไขข้อมูลในฐานข้อมูลแล้ว</w:t>
            </w:r>
            <w:r>
              <w:rPr>
                <w:rFonts w:hint="cs"/>
                <w:cs/>
              </w:rPr>
              <w:t>เมื่อวันที่..........................................................</w:t>
            </w:r>
          </w:p>
          <w:p w:rsidR="00327280" w:rsidRDefault="00327280" w:rsidP="000F27EA">
            <w:pPr>
              <w:tabs>
                <w:tab w:val="left" w:pos="4536"/>
              </w:tabs>
            </w:pPr>
          </w:p>
          <w:p w:rsidR="00327280" w:rsidRPr="003523F1" w:rsidRDefault="00327280" w:rsidP="000F27EA">
            <w:pPr>
              <w:tabs>
                <w:tab w:val="left" w:pos="4536"/>
              </w:tabs>
              <w:rPr>
                <w:cs/>
              </w:rPr>
            </w:pPr>
            <w:r>
              <w:tab/>
            </w:r>
            <w:r w:rsidRPr="003523F1">
              <w:rPr>
                <w:cs/>
              </w:rPr>
              <w:t>ลงชื่อ ...........................................</w:t>
            </w:r>
            <w:r>
              <w:rPr>
                <w:rFonts w:hint="cs"/>
                <w:cs/>
              </w:rPr>
              <w:t>ผู้ดำเนินการ</w:t>
            </w:r>
          </w:p>
          <w:p w:rsidR="00327280" w:rsidRPr="003523F1" w:rsidRDefault="00327280" w:rsidP="000F27EA">
            <w:pPr>
              <w:tabs>
                <w:tab w:val="center" w:pos="5812"/>
              </w:tabs>
            </w:pPr>
            <w:r>
              <w:tab/>
            </w:r>
            <w:r w:rsidRPr="003523F1">
              <w:rPr>
                <w:cs/>
              </w:rPr>
              <w:t>(...........................................................)</w:t>
            </w:r>
          </w:p>
          <w:p w:rsidR="00327280" w:rsidRPr="00F344EE" w:rsidRDefault="00327280" w:rsidP="000F27EA">
            <w:pPr>
              <w:tabs>
                <w:tab w:val="center" w:pos="5812"/>
              </w:tabs>
            </w:pPr>
            <w:r>
              <w:tab/>
            </w:r>
            <w:r w:rsidRPr="00DA1047">
              <w:rPr>
                <w:cs/>
              </w:rPr>
              <w:t xml:space="preserve">วันที่ </w:t>
            </w:r>
            <w:r>
              <w:rPr>
                <w:rFonts w:hint="cs"/>
                <w:cs/>
              </w:rPr>
              <w:t>......../................./..........</w:t>
            </w:r>
          </w:p>
        </w:tc>
      </w:tr>
    </w:tbl>
    <w:p w:rsidR="00675609" w:rsidRPr="002752E8" w:rsidRDefault="00675609" w:rsidP="00A073CC"/>
    <w:sectPr w:rsidR="00675609" w:rsidRPr="002752E8" w:rsidSect="00577344">
      <w:footerReference w:type="default" r:id="rId8"/>
      <w:pgSz w:w="11906" w:h="16838"/>
      <w:pgMar w:top="1276" w:right="1440" w:bottom="567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20" w:rsidRDefault="006A1C20" w:rsidP="00621384">
      <w:r>
        <w:separator/>
      </w:r>
    </w:p>
  </w:endnote>
  <w:endnote w:type="continuationSeparator" w:id="0">
    <w:p w:rsidR="006A1C20" w:rsidRDefault="006A1C20" w:rsidP="006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57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621384" w:rsidRDefault="00621384">
            <w:pPr>
              <w:pStyle w:val="Footer"/>
              <w:jc w:val="right"/>
            </w:pPr>
            <w:r>
              <w:t xml:space="preserve"> </w:t>
            </w:r>
            <w:r w:rsidRPr="00621384">
              <w:rPr>
                <w:sz w:val="28"/>
                <w:szCs w:val="28"/>
              </w:rPr>
              <w:fldChar w:fldCharType="begin"/>
            </w:r>
            <w:r w:rsidRPr="00621384">
              <w:rPr>
                <w:sz w:val="28"/>
                <w:szCs w:val="28"/>
              </w:rPr>
              <w:instrText xml:space="preserve"> PAGE </w:instrText>
            </w:r>
            <w:r w:rsidRPr="00621384">
              <w:rPr>
                <w:sz w:val="28"/>
                <w:szCs w:val="28"/>
              </w:rPr>
              <w:fldChar w:fldCharType="separate"/>
            </w:r>
            <w:r w:rsidR="009A0F46">
              <w:rPr>
                <w:noProof/>
                <w:sz w:val="28"/>
                <w:szCs w:val="28"/>
              </w:rPr>
              <w:t>1</w:t>
            </w:r>
            <w:r w:rsidRPr="00621384">
              <w:rPr>
                <w:sz w:val="28"/>
                <w:szCs w:val="28"/>
              </w:rPr>
              <w:fldChar w:fldCharType="end"/>
            </w:r>
            <w:r w:rsidRPr="00621384">
              <w:rPr>
                <w:sz w:val="28"/>
                <w:szCs w:val="28"/>
                <w:cs/>
              </w:rPr>
              <w:t>/</w:t>
            </w:r>
            <w:r w:rsidRPr="00621384">
              <w:rPr>
                <w:sz w:val="28"/>
                <w:szCs w:val="28"/>
              </w:rPr>
              <w:fldChar w:fldCharType="begin"/>
            </w:r>
            <w:r w:rsidRPr="00621384">
              <w:rPr>
                <w:sz w:val="28"/>
                <w:szCs w:val="28"/>
              </w:rPr>
              <w:instrText xml:space="preserve"> NUMPAGES  </w:instrText>
            </w:r>
            <w:r w:rsidRPr="00621384">
              <w:rPr>
                <w:sz w:val="28"/>
                <w:szCs w:val="28"/>
              </w:rPr>
              <w:fldChar w:fldCharType="separate"/>
            </w:r>
            <w:r w:rsidR="009A0F46">
              <w:rPr>
                <w:noProof/>
                <w:sz w:val="28"/>
                <w:szCs w:val="28"/>
              </w:rPr>
              <w:t>3</w:t>
            </w:r>
            <w:r w:rsidRPr="00621384">
              <w:rPr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20" w:rsidRDefault="006A1C20" w:rsidP="00621384">
      <w:r>
        <w:separator/>
      </w:r>
    </w:p>
  </w:footnote>
  <w:footnote w:type="continuationSeparator" w:id="0">
    <w:p w:rsidR="006A1C20" w:rsidRDefault="006A1C20" w:rsidP="0062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2Nguljnuv/V9FV5mEcQqfIsDBc=" w:salt="GerUCW1dJJdEz5xFSwPc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FB"/>
    <w:rsid w:val="00073ADC"/>
    <w:rsid w:val="000D17E5"/>
    <w:rsid w:val="00180777"/>
    <w:rsid w:val="0018476C"/>
    <w:rsid w:val="001A12A4"/>
    <w:rsid w:val="001E5E61"/>
    <w:rsid w:val="0025057B"/>
    <w:rsid w:val="002752E8"/>
    <w:rsid w:val="002A2C1A"/>
    <w:rsid w:val="00327280"/>
    <w:rsid w:val="003449EE"/>
    <w:rsid w:val="003C0602"/>
    <w:rsid w:val="004639BC"/>
    <w:rsid w:val="004641FB"/>
    <w:rsid w:val="004A5719"/>
    <w:rsid w:val="0055342A"/>
    <w:rsid w:val="00571113"/>
    <w:rsid w:val="00577344"/>
    <w:rsid w:val="005A12EB"/>
    <w:rsid w:val="005A1DE9"/>
    <w:rsid w:val="005B4134"/>
    <w:rsid w:val="005D08AD"/>
    <w:rsid w:val="00621384"/>
    <w:rsid w:val="00644CD8"/>
    <w:rsid w:val="00675609"/>
    <w:rsid w:val="006A1C20"/>
    <w:rsid w:val="006B4B53"/>
    <w:rsid w:val="006D2E3B"/>
    <w:rsid w:val="006D734E"/>
    <w:rsid w:val="006E5CDF"/>
    <w:rsid w:val="00715DD1"/>
    <w:rsid w:val="00757424"/>
    <w:rsid w:val="007622A1"/>
    <w:rsid w:val="00793ED5"/>
    <w:rsid w:val="007B12FD"/>
    <w:rsid w:val="007D62C8"/>
    <w:rsid w:val="007F1E11"/>
    <w:rsid w:val="008000BE"/>
    <w:rsid w:val="00850F9E"/>
    <w:rsid w:val="00862967"/>
    <w:rsid w:val="00870B71"/>
    <w:rsid w:val="008E22FB"/>
    <w:rsid w:val="008E6B99"/>
    <w:rsid w:val="00930060"/>
    <w:rsid w:val="0095057E"/>
    <w:rsid w:val="009652B1"/>
    <w:rsid w:val="009A0F46"/>
    <w:rsid w:val="009B7DF6"/>
    <w:rsid w:val="009D15CB"/>
    <w:rsid w:val="009D4ACE"/>
    <w:rsid w:val="009D63C9"/>
    <w:rsid w:val="009F1644"/>
    <w:rsid w:val="00A04BC3"/>
    <w:rsid w:val="00A073CC"/>
    <w:rsid w:val="00A746DA"/>
    <w:rsid w:val="00A74FF7"/>
    <w:rsid w:val="00AC1249"/>
    <w:rsid w:val="00AD6FD9"/>
    <w:rsid w:val="00C40524"/>
    <w:rsid w:val="00D10591"/>
    <w:rsid w:val="00D427A6"/>
    <w:rsid w:val="00D77FA4"/>
    <w:rsid w:val="00DE1E03"/>
    <w:rsid w:val="00E0498E"/>
    <w:rsid w:val="00E609BD"/>
    <w:rsid w:val="00E727A1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3"/>
    <w:rPr>
      <w:rFonts w:cs="TH SarabunPS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38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21384"/>
    <w:rPr>
      <w:rFonts w:ascii="Angsana New" w:hAnsi="Angsana New" w:cs="Angsana New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38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21384"/>
    <w:rPr>
      <w:rFonts w:ascii="Angsana New" w:hAnsi="Angsana New" w:cs="Angsana New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4"/>
    <w:rPr>
      <w:rFonts w:ascii="Tahoma" w:hAnsi="Tahoma" w:cs="Angsana New"/>
      <w:sz w:val="16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62967"/>
    <w:rPr>
      <w:color w:val="808080"/>
    </w:rPr>
  </w:style>
  <w:style w:type="character" w:styleId="Strong">
    <w:name w:val="Strong"/>
    <w:basedOn w:val="DefaultParagraphFont"/>
    <w:uiPriority w:val="22"/>
    <w:qFormat/>
    <w:rsid w:val="00DE1E03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DE1E03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E03"/>
    <w:rPr>
      <w:rFonts w:cs="TH SarabunPSK"/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E1E03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E1E03"/>
    <w:rPr>
      <w:rFonts w:cs="TH SarabunPSK"/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3"/>
    <w:rPr>
      <w:rFonts w:cs="TH SarabunPS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38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21384"/>
    <w:rPr>
      <w:rFonts w:ascii="Angsana New" w:hAnsi="Angsana New" w:cs="Angsana New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38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21384"/>
    <w:rPr>
      <w:rFonts w:ascii="Angsana New" w:hAnsi="Angsana New" w:cs="Angsana New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4"/>
    <w:rPr>
      <w:rFonts w:ascii="Tahoma" w:hAnsi="Tahoma" w:cs="Angsana New"/>
      <w:sz w:val="16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62967"/>
    <w:rPr>
      <w:color w:val="808080"/>
    </w:rPr>
  </w:style>
  <w:style w:type="character" w:styleId="Strong">
    <w:name w:val="Strong"/>
    <w:basedOn w:val="DefaultParagraphFont"/>
    <w:uiPriority w:val="22"/>
    <w:qFormat/>
    <w:rsid w:val="00DE1E03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DE1E03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E03"/>
    <w:rPr>
      <w:rFonts w:cs="TH SarabunPSK"/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E1E03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E1E03"/>
    <w:rPr>
      <w:rFonts w:cs="TH SarabunPSK"/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anium\AppData\Roaming\Microsoft\Templates\Normal_edit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19DE4918EE418994F8C5367591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FA80-3E6F-4D95-9F35-B587FCAF1E50}"/>
      </w:docPartPr>
      <w:docPartBody>
        <w:p w:rsidR="0095606B" w:rsidRDefault="001D2474" w:rsidP="001D2474">
          <w:pPr>
            <w:pStyle w:val="9619DE4918EE418994F8C5367591D014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BC160DDD7265474BABE37572E0DD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3363-305F-4C2A-B5E2-14CBE0F4A33F}"/>
      </w:docPartPr>
      <w:docPartBody>
        <w:p w:rsidR="0095606B" w:rsidRDefault="001D2474" w:rsidP="001D2474">
          <w:pPr>
            <w:pStyle w:val="BC160DDD7265474BABE37572E0DD1B3E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6700A8EB7E454AAFB8E11F97B171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8A27-91E8-4C4C-A2B9-1FF12E641E98}"/>
      </w:docPartPr>
      <w:docPartBody>
        <w:p w:rsidR="00367D46" w:rsidRDefault="00981CA3" w:rsidP="00981CA3">
          <w:pPr>
            <w:pStyle w:val="6700A8EB7E454AAFB8E11F97B171742E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A82D660979E74456AF34ADDCA4EC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CC0-1846-43A7-ADD6-AEF3AF84A0C0}"/>
      </w:docPartPr>
      <w:docPartBody>
        <w:p w:rsidR="00367D46" w:rsidRDefault="00981CA3" w:rsidP="00981CA3">
          <w:pPr>
            <w:pStyle w:val="A82D660979E74456AF34ADDCA4EC42652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B466060AA66B44AD85AFDF23BF2F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EEF6-3F74-4523-8984-09A0505BB2F0}"/>
      </w:docPartPr>
      <w:docPartBody>
        <w:p w:rsidR="00ED565A" w:rsidRDefault="00981CA3" w:rsidP="00981CA3">
          <w:pPr>
            <w:pStyle w:val="B466060AA66B44AD85AFDF23BF2F085D1"/>
          </w:pPr>
          <w:r w:rsidRPr="00DE1E03">
            <w:rPr>
              <w:rStyle w:val="tagChar"/>
              <w:cs/>
            </w:rPr>
            <w:t>พิมพ์</w:t>
          </w:r>
          <w:r>
            <w:rPr>
              <w:rStyle w:val="tagChar"/>
              <w:rFonts w:hint="cs"/>
              <w:cs/>
            </w:rPr>
            <w:t xml:space="preserve">ชื่อ-นามสกุล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2"/>
    <w:rsid w:val="000418C8"/>
    <w:rsid w:val="000C5CD4"/>
    <w:rsid w:val="001C20FF"/>
    <w:rsid w:val="001D2474"/>
    <w:rsid w:val="00246032"/>
    <w:rsid w:val="0030230F"/>
    <w:rsid w:val="00367D46"/>
    <w:rsid w:val="00481DBC"/>
    <w:rsid w:val="005E3850"/>
    <w:rsid w:val="005E5822"/>
    <w:rsid w:val="007D39FB"/>
    <w:rsid w:val="00836C26"/>
    <w:rsid w:val="00840275"/>
    <w:rsid w:val="008B430B"/>
    <w:rsid w:val="009061C6"/>
    <w:rsid w:val="00940155"/>
    <w:rsid w:val="00952E8B"/>
    <w:rsid w:val="0095606B"/>
    <w:rsid w:val="00981CA3"/>
    <w:rsid w:val="009B35F2"/>
    <w:rsid w:val="009D05D9"/>
    <w:rsid w:val="00BF4755"/>
    <w:rsid w:val="00C63489"/>
    <w:rsid w:val="00D1178C"/>
    <w:rsid w:val="00E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CA3"/>
    <w:rPr>
      <w:color w:val="808080"/>
    </w:rPr>
  </w:style>
  <w:style w:type="paragraph" w:customStyle="1" w:styleId="F914078C038A4BDA8618202BC3C5D631">
    <w:name w:val="F914078C038A4BDA8618202BC3C5D631"/>
    <w:rsid w:val="00246032"/>
  </w:style>
  <w:style w:type="paragraph" w:customStyle="1" w:styleId="936B5FD13B2C4223A760942319582968">
    <w:name w:val="936B5FD13B2C4223A760942319582968"/>
    <w:rsid w:val="00246032"/>
  </w:style>
  <w:style w:type="paragraph" w:customStyle="1" w:styleId="8FB5E8E0474B46B7BA0C3BF6E9061F32">
    <w:name w:val="8FB5E8E0474B46B7BA0C3BF6E9061F32"/>
    <w:rsid w:val="00246032"/>
  </w:style>
  <w:style w:type="paragraph" w:customStyle="1" w:styleId="08B79F0AC33B4104B974F3D6E3AA18EF">
    <w:name w:val="08B79F0AC33B4104B974F3D6E3AA18EF"/>
    <w:rsid w:val="00246032"/>
  </w:style>
  <w:style w:type="paragraph" w:customStyle="1" w:styleId="0C0AD1D8128B4DEABD60EAD2B575DD11">
    <w:name w:val="0C0AD1D8128B4DEABD60EAD2B575DD11"/>
    <w:rsid w:val="00246032"/>
  </w:style>
  <w:style w:type="paragraph" w:customStyle="1" w:styleId="5BD8BE760B98434E9EB2994F98EDC211">
    <w:name w:val="5BD8BE760B98434E9EB2994F98EDC211"/>
    <w:rsid w:val="00246032"/>
  </w:style>
  <w:style w:type="paragraph" w:customStyle="1" w:styleId="068A616F336D4EBABE9F40234F9EE6E5">
    <w:name w:val="068A616F336D4EBABE9F40234F9EE6E5"/>
    <w:rsid w:val="00246032"/>
  </w:style>
  <w:style w:type="paragraph" w:customStyle="1" w:styleId="AA820985F0F546198D0C69B15A7CCCC0">
    <w:name w:val="AA820985F0F546198D0C69B15A7CCCC0"/>
    <w:rsid w:val="00940155"/>
  </w:style>
  <w:style w:type="paragraph" w:customStyle="1" w:styleId="9410B4CD6E1E46B5A1162D22F72179CD">
    <w:name w:val="9410B4CD6E1E46B5A1162D22F72179CD"/>
    <w:rsid w:val="00940155"/>
  </w:style>
  <w:style w:type="paragraph" w:customStyle="1" w:styleId="4BDC01D208E2430AB93C3E979E25AD19">
    <w:name w:val="4BDC01D208E2430AB93C3E979E25AD19"/>
    <w:rsid w:val="00940155"/>
  </w:style>
  <w:style w:type="paragraph" w:customStyle="1" w:styleId="7642009934DC4791BD78DF98D0169593">
    <w:name w:val="7642009934DC4791BD78DF98D0169593"/>
    <w:rsid w:val="00940155"/>
  </w:style>
  <w:style w:type="paragraph" w:customStyle="1" w:styleId="2F7EBB699DDC44E494516B13E0A66EC0">
    <w:name w:val="2F7EBB699DDC44E494516B13E0A66EC0"/>
    <w:rsid w:val="00940155"/>
  </w:style>
  <w:style w:type="paragraph" w:customStyle="1" w:styleId="08B79F0AC33B4104B974F3D6E3AA18EF1">
    <w:name w:val="08B79F0AC33B4104B974F3D6E3AA18EF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1">
    <w:name w:val="0C0AD1D8128B4DEABD60EAD2B575DD11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F914078C038A4BDA8618202BC3C5D6311">
    <w:name w:val="F914078C038A4BDA8618202BC3C5D631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36B5FD13B2C4223A7609423195829681">
    <w:name w:val="936B5FD13B2C4223A760942319582968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FB5E8E0474B46B7BA0C3BF6E9061F321">
    <w:name w:val="8FB5E8E0474B46B7BA0C3BF6E9061F32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95D65D0C611449EAE4BACB5B884E7ED">
    <w:name w:val="295D65D0C611449EAE4BACB5B884E7ED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CA1AB53918764C3999D2F815942F35AA">
    <w:name w:val="CA1AB53918764C3999D2F815942F35AA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A820985F0F546198D0C69B15A7CCCC01">
    <w:name w:val="AA820985F0F546198D0C69B15A7CCCC0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410B4CD6E1E46B5A1162D22F72179CD1">
    <w:name w:val="9410B4CD6E1E46B5A1162D22F72179CD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BDC01D208E2430AB93C3E979E25AD191">
    <w:name w:val="4BDC01D208E2430AB93C3E979E25AD19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7642009934DC4791BD78DF98D01695931">
    <w:name w:val="7642009934DC4791BD78DF98D0169593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F7EBB699DDC44E494516B13E0A66EC01">
    <w:name w:val="2F7EBB699DDC44E494516B13E0A66EC0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8B79F0AC33B4104B974F3D6E3AA18EF2">
    <w:name w:val="08B79F0AC33B4104B974F3D6E3AA18EF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2">
    <w:name w:val="0C0AD1D8128B4DEABD60EAD2B575DD11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95D65D0C611449EAE4BACB5B884E7ED1">
    <w:name w:val="295D65D0C611449EAE4BACB5B884E7ED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">
    <w:name w:val="9EF5ABFEED344AFD9356D1E25DF6C9B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D1A42970E7C415C829A7E7442E00627">
    <w:name w:val="ED1A42970E7C415C829A7E7442E00627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55AD460F46B4675AFEAB9B4A8A1F86F">
    <w:name w:val="255AD460F46B4675AFEAB9B4A8A1F86F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D10D16054B048D39F1CF8BE49A5C107">
    <w:name w:val="3D10D16054B048D39F1CF8BE49A5C107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0D1F8E0E4FC49858E15BE38E36C27A4">
    <w:name w:val="00D1F8E0E4FC49858E15BE38E36C27A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D2BD260E8084E6A9D224579C4E4EDF1">
    <w:name w:val="2D2BD260E8084E6A9D224579C4E4EDF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">
    <w:name w:val="2EFD1821FC104F42B718F2519053293B"/>
    <w:rsid w:val="000C5CD4"/>
    <w:pPr>
      <w:spacing w:after="160" w:line="259" w:lineRule="auto"/>
    </w:pPr>
  </w:style>
  <w:style w:type="paragraph" w:customStyle="1" w:styleId="08B79F0AC33B4104B974F3D6E3AA18EF3">
    <w:name w:val="08B79F0AC33B4104B974F3D6E3AA18EF3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3">
    <w:name w:val="0C0AD1D8128B4DEABD60EAD2B575DD113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1">
    <w:name w:val="2EFD1821FC104F42B718F2519053293B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1">
    <w:name w:val="9EF5ABFEED344AFD9356D1E25DF6C9B2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D1A42970E7C415C829A7E7442E006271">
    <w:name w:val="ED1A42970E7C415C829A7E7442E00627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55AD460F46B4675AFEAB9B4A8A1F86F1">
    <w:name w:val="255AD460F46B4675AFEAB9B4A8A1F86F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D10D16054B048D39F1CF8BE49A5C1071">
    <w:name w:val="3D10D16054B048D39F1CF8BE49A5C107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0D1F8E0E4FC49858E15BE38E36C27A41">
    <w:name w:val="00D1F8E0E4FC49858E15BE38E36C27A4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D2BD260E8084E6A9D224579C4E4EDF11">
    <w:name w:val="2D2BD260E8084E6A9D224579C4E4EDF1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F73199823454B50BE76B0F44FB10177">
    <w:name w:val="8F73199823454B50BE76B0F44FB10177"/>
    <w:rsid w:val="000C5CD4"/>
    <w:pPr>
      <w:spacing w:after="160" w:line="259" w:lineRule="auto"/>
    </w:pPr>
  </w:style>
  <w:style w:type="paragraph" w:customStyle="1" w:styleId="2FE2295D2BCD422184A90AA36B00B5E7">
    <w:name w:val="2FE2295D2BCD422184A90AA36B00B5E7"/>
    <w:rsid w:val="000C5CD4"/>
    <w:pPr>
      <w:spacing w:after="160" w:line="259" w:lineRule="auto"/>
    </w:pPr>
  </w:style>
  <w:style w:type="paragraph" w:customStyle="1" w:styleId="08B79F0AC33B4104B974F3D6E3AA18EF4">
    <w:name w:val="08B79F0AC33B4104B974F3D6E3AA18EF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4">
    <w:name w:val="0C0AD1D8128B4DEABD60EAD2B575DD11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2">
    <w:name w:val="2EFD1821FC104F42B718F2519053293B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2">
    <w:name w:val="9EF5ABFEED344AFD9356D1E25DF6C9B2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619DE4918EE418994F8C5367591D014">
    <w:name w:val="9619DE4918EE418994F8C5367591D014"/>
    <w:rsid w:val="001D2474"/>
    <w:rPr>
      <w:lang w:val="en-GB" w:eastAsia="en-GB"/>
    </w:rPr>
  </w:style>
  <w:style w:type="paragraph" w:customStyle="1" w:styleId="BC160DDD7265474BABE37572E0DD1B3E">
    <w:name w:val="BC160DDD7265474BABE37572E0DD1B3E"/>
    <w:rsid w:val="001D2474"/>
    <w:rPr>
      <w:lang w:val="en-GB" w:eastAsia="en-GB"/>
    </w:rPr>
  </w:style>
  <w:style w:type="paragraph" w:customStyle="1" w:styleId="40D14D752D8341B1801F031578C23E43">
    <w:name w:val="40D14D752D8341B1801F031578C23E43"/>
    <w:rsid w:val="001D2474"/>
    <w:rPr>
      <w:lang w:val="en-GB" w:eastAsia="en-GB"/>
    </w:rPr>
  </w:style>
  <w:style w:type="paragraph" w:customStyle="1" w:styleId="563E8B77DAF9498BB1BF01211EB89476">
    <w:name w:val="563E8B77DAF9498BB1BF01211EB89476"/>
    <w:rsid w:val="000418C8"/>
    <w:rPr>
      <w:lang w:val="en-GB" w:eastAsia="en-GB"/>
    </w:rPr>
  </w:style>
  <w:style w:type="paragraph" w:customStyle="1" w:styleId="40D14D752D8341B1801F031578C23E431">
    <w:name w:val="40D14D752D8341B1801F031578C23E431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tag">
    <w:name w:val="tag"/>
    <w:basedOn w:val="Normal"/>
    <w:link w:val="tagChar"/>
    <w:qFormat/>
    <w:rsid w:val="00981CA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81CA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2EFD1821FC104F42B718F2519053293B3">
    <w:name w:val="2EFD1821FC104F42B718F2519053293B3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63E8B77DAF9498BB1BF01211EB894761">
    <w:name w:val="563E8B77DAF9498BB1BF01211EB894761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D14D752D8341B1801F031578C23E432">
    <w:name w:val="40D14D752D8341B1801F031578C23E432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EFD1821FC104F42B718F2519053293B4">
    <w:name w:val="2EFD1821FC104F42B718F2519053293B4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E96A66D715B44A39FFC5FC4CFFDC94A">
    <w:name w:val="8E96A66D715B44A39FFC5FC4CFFDC94A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700A8EB7E454AAFB8E11F97B171742E">
    <w:name w:val="6700A8EB7E454AAFB8E11F97B171742E"/>
    <w:rsid w:val="0030230F"/>
  </w:style>
  <w:style w:type="paragraph" w:customStyle="1" w:styleId="A82D660979E74456AF34ADDCA4EC4265">
    <w:name w:val="A82D660979E74456AF34ADDCA4EC4265"/>
    <w:rsid w:val="0030230F"/>
  </w:style>
  <w:style w:type="paragraph" w:customStyle="1" w:styleId="6700A8EB7E454AAFB8E11F97B171742E1">
    <w:name w:val="6700A8EB7E454AAFB8E11F97B171742E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82D660979E74456AF34ADDCA4EC42651">
    <w:name w:val="A82D660979E74456AF34ADDCA4EC4265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466060AA66B44AD85AFDF23BF2F085D">
    <w:name w:val="B466060AA66B44AD85AFDF23BF2F085D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B3EAB256314D97B9D5045E55CB1799">
    <w:name w:val="6EB3EAB256314D97B9D5045E55CB1799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C8286AEF37D4EC69677FAE052AFED4C">
    <w:name w:val="CC8286AEF37D4EC69677FAE052AFED4C"/>
    <w:rsid w:val="00981CA3"/>
  </w:style>
  <w:style w:type="paragraph" w:customStyle="1" w:styleId="6700A8EB7E454AAFB8E11F97B171742E2">
    <w:name w:val="6700A8EB7E454AAFB8E11F97B171742E2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82D660979E74456AF34ADDCA4EC42652">
    <w:name w:val="A82D660979E74456AF34ADDCA4EC42652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466060AA66B44AD85AFDF23BF2F085D1">
    <w:name w:val="B466060AA66B44AD85AFDF23BF2F085D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B3EAB256314D97B9D5045E55CB17991">
    <w:name w:val="6EB3EAB256314D97B9D5045E55CB1799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C8286AEF37D4EC69677FAE052AFED4C1">
    <w:name w:val="CC8286AEF37D4EC69677FAE052AFED4C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E5978267C0342BAB4B8C75B5CC5CB23">
    <w:name w:val="2E5978267C0342BAB4B8C75B5CC5CB23"/>
    <w:rsid w:val="00981C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CA3"/>
    <w:rPr>
      <w:color w:val="808080"/>
    </w:rPr>
  </w:style>
  <w:style w:type="paragraph" w:customStyle="1" w:styleId="F914078C038A4BDA8618202BC3C5D631">
    <w:name w:val="F914078C038A4BDA8618202BC3C5D631"/>
    <w:rsid w:val="00246032"/>
  </w:style>
  <w:style w:type="paragraph" w:customStyle="1" w:styleId="936B5FD13B2C4223A760942319582968">
    <w:name w:val="936B5FD13B2C4223A760942319582968"/>
    <w:rsid w:val="00246032"/>
  </w:style>
  <w:style w:type="paragraph" w:customStyle="1" w:styleId="8FB5E8E0474B46B7BA0C3BF6E9061F32">
    <w:name w:val="8FB5E8E0474B46B7BA0C3BF6E9061F32"/>
    <w:rsid w:val="00246032"/>
  </w:style>
  <w:style w:type="paragraph" w:customStyle="1" w:styleId="08B79F0AC33B4104B974F3D6E3AA18EF">
    <w:name w:val="08B79F0AC33B4104B974F3D6E3AA18EF"/>
    <w:rsid w:val="00246032"/>
  </w:style>
  <w:style w:type="paragraph" w:customStyle="1" w:styleId="0C0AD1D8128B4DEABD60EAD2B575DD11">
    <w:name w:val="0C0AD1D8128B4DEABD60EAD2B575DD11"/>
    <w:rsid w:val="00246032"/>
  </w:style>
  <w:style w:type="paragraph" w:customStyle="1" w:styleId="5BD8BE760B98434E9EB2994F98EDC211">
    <w:name w:val="5BD8BE760B98434E9EB2994F98EDC211"/>
    <w:rsid w:val="00246032"/>
  </w:style>
  <w:style w:type="paragraph" w:customStyle="1" w:styleId="068A616F336D4EBABE9F40234F9EE6E5">
    <w:name w:val="068A616F336D4EBABE9F40234F9EE6E5"/>
    <w:rsid w:val="00246032"/>
  </w:style>
  <w:style w:type="paragraph" w:customStyle="1" w:styleId="AA820985F0F546198D0C69B15A7CCCC0">
    <w:name w:val="AA820985F0F546198D0C69B15A7CCCC0"/>
    <w:rsid w:val="00940155"/>
  </w:style>
  <w:style w:type="paragraph" w:customStyle="1" w:styleId="9410B4CD6E1E46B5A1162D22F72179CD">
    <w:name w:val="9410B4CD6E1E46B5A1162D22F72179CD"/>
    <w:rsid w:val="00940155"/>
  </w:style>
  <w:style w:type="paragraph" w:customStyle="1" w:styleId="4BDC01D208E2430AB93C3E979E25AD19">
    <w:name w:val="4BDC01D208E2430AB93C3E979E25AD19"/>
    <w:rsid w:val="00940155"/>
  </w:style>
  <w:style w:type="paragraph" w:customStyle="1" w:styleId="7642009934DC4791BD78DF98D0169593">
    <w:name w:val="7642009934DC4791BD78DF98D0169593"/>
    <w:rsid w:val="00940155"/>
  </w:style>
  <w:style w:type="paragraph" w:customStyle="1" w:styleId="2F7EBB699DDC44E494516B13E0A66EC0">
    <w:name w:val="2F7EBB699DDC44E494516B13E0A66EC0"/>
    <w:rsid w:val="00940155"/>
  </w:style>
  <w:style w:type="paragraph" w:customStyle="1" w:styleId="08B79F0AC33B4104B974F3D6E3AA18EF1">
    <w:name w:val="08B79F0AC33B4104B974F3D6E3AA18EF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1">
    <w:name w:val="0C0AD1D8128B4DEABD60EAD2B575DD11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F914078C038A4BDA8618202BC3C5D6311">
    <w:name w:val="F914078C038A4BDA8618202BC3C5D631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36B5FD13B2C4223A7609423195829681">
    <w:name w:val="936B5FD13B2C4223A760942319582968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FB5E8E0474B46B7BA0C3BF6E9061F321">
    <w:name w:val="8FB5E8E0474B46B7BA0C3BF6E9061F32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95D65D0C611449EAE4BACB5B884E7ED">
    <w:name w:val="295D65D0C611449EAE4BACB5B884E7ED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CA1AB53918764C3999D2F815942F35AA">
    <w:name w:val="CA1AB53918764C3999D2F815942F35AA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A820985F0F546198D0C69B15A7CCCC01">
    <w:name w:val="AA820985F0F546198D0C69B15A7CCCC0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410B4CD6E1E46B5A1162D22F72179CD1">
    <w:name w:val="9410B4CD6E1E46B5A1162D22F72179CD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BDC01D208E2430AB93C3E979E25AD191">
    <w:name w:val="4BDC01D208E2430AB93C3E979E25AD19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7642009934DC4791BD78DF98D01695931">
    <w:name w:val="7642009934DC4791BD78DF98D0169593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F7EBB699DDC44E494516B13E0A66EC01">
    <w:name w:val="2F7EBB699DDC44E494516B13E0A66EC01"/>
    <w:rsid w:val="00940155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8B79F0AC33B4104B974F3D6E3AA18EF2">
    <w:name w:val="08B79F0AC33B4104B974F3D6E3AA18EF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2">
    <w:name w:val="0C0AD1D8128B4DEABD60EAD2B575DD11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95D65D0C611449EAE4BACB5B884E7ED1">
    <w:name w:val="295D65D0C611449EAE4BACB5B884E7ED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">
    <w:name w:val="9EF5ABFEED344AFD9356D1E25DF6C9B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D1A42970E7C415C829A7E7442E00627">
    <w:name w:val="ED1A42970E7C415C829A7E7442E00627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55AD460F46B4675AFEAB9B4A8A1F86F">
    <w:name w:val="255AD460F46B4675AFEAB9B4A8A1F86F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D10D16054B048D39F1CF8BE49A5C107">
    <w:name w:val="3D10D16054B048D39F1CF8BE49A5C107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0D1F8E0E4FC49858E15BE38E36C27A4">
    <w:name w:val="00D1F8E0E4FC49858E15BE38E36C27A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D2BD260E8084E6A9D224579C4E4EDF1">
    <w:name w:val="2D2BD260E8084E6A9D224579C4E4EDF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">
    <w:name w:val="2EFD1821FC104F42B718F2519053293B"/>
    <w:rsid w:val="000C5CD4"/>
    <w:pPr>
      <w:spacing w:after="160" w:line="259" w:lineRule="auto"/>
    </w:pPr>
  </w:style>
  <w:style w:type="paragraph" w:customStyle="1" w:styleId="08B79F0AC33B4104B974F3D6E3AA18EF3">
    <w:name w:val="08B79F0AC33B4104B974F3D6E3AA18EF3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3">
    <w:name w:val="0C0AD1D8128B4DEABD60EAD2B575DD113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1">
    <w:name w:val="2EFD1821FC104F42B718F2519053293B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1">
    <w:name w:val="9EF5ABFEED344AFD9356D1E25DF6C9B2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D1A42970E7C415C829A7E7442E006271">
    <w:name w:val="ED1A42970E7C415C829A7E7442E00627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55AD460F46B4675AFEAB9B4A8A1F86F1">
    <w:name w:val="255AD460F46B4675AFEAB9B4A8A1F86F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D10D16054B048D39F1CF8BE49A5C1071">
    <w:name w:val="3D10D16054B048D39F1CF8BE49A5C107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0D1F8E0E4FC49858E15BE38E36C27A41">
    <w:name w:val="00D1F8E0E4FC49858E15BE38E36C27A4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D2BD260E8084E6A9D224579C4E4EDF11">
    <w:name w:val="2D2BD260E8084E6A9D224579C4E4EDF11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F73199823454B50BE76B0F44FB10177">
    <w:name w:val="8F73199823454B50BE76B0F44FB10177"/>
    <w:rsid w:val="000C5CD4"/>
    <w:pPr>
      <w:spacing w:after="160" w:line="259" w:lineRule="auto"/>
    </w:pPr>
  </w:style>
  <w:style w:type="paragraph" w:customStyle="1" w:styleId="2FE2295D2BCD422184A90AA36B00B5E7">
    <w:name w:val="2FE2295D2BCD422184A90AA36B00B5E7"/>
    <w:rsid w:val="000C5CD4"/>
    <w:pPr>
      <w:spacing w:after="160" w:line="259" w:lineRule="auto"/>
    </w:pPr>
  </w:style>
  <w:style w:type="paragraph" w:customStyle="1" w:styleId="08B79F0AC33B4104B974F3D6E3AA18EF4">
    <w:name w:val="08B79F0AC33B4104B974F3D6E3AA18EF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C0AD1D8128B4DEABD60EAD2B575DD114">
    <w:name w:val="0C0AD1D8128B4DEABD60EAD2B575DD114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2EFD1821FC104F42B718F2519053293B2">
    <w:name w:val="2EFD1821FC104F42B718F2519053293B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EF5ABFEED344AFD9356D1E25DF6C9B22">
    <w:name w:val="9EF5ABFEED344AFD9356D1E25DF6C9B22"/>
    <w:rsid w:val="000C5CD4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9619DE4918EE418994F8C5367591D014">
    <w:name w:val="9619DE4918EE418994F8C5367591D014"/>
    <w:rsid w:val="001D2474"/>
    <w:rPr>
      <w:lang w:val="en-GB" w:eastAsia="en-GB"/>
    </w:rPr>
  </w:style>
  <w:style w:type="paragraph" w:customStyle="1" w:styleId="BC160DDD7265474BABE37572E0DD1B3E">
    <w:name w:val="BC160DDD7265474BABE37572E0DD1B3E"/>
    <w:rsid w:val="001D2474"/>
    <w:rPr>
      <w:lang w:val="en-GB" w:eastAsia="en-GB"/>
    </w:rPr>
  </w:style>
  <w:style w:type="paragraph" w:customStyle="1" w:styleId="40D14D752D8341B1801F031578C23E43">
    <w:name w:val="40D14D752D8341B1801F031578C23E43"/>
    <w:rsid w:val="001D2474"/>
    <w:rPr>
      <w:lang w:val="en-GB" w:eastAsia="en-GB"/>
    </w:rPr>
  </w:style>
  <w:style w:type="paragraph" w:customStyle="1" w:styleId="563E8B77DAF9498BB1BF01211EB89476">
    <w:name w:val="563E8B77DAF9498BB1BF01211EB89476"/>
    <w:rsid w:val="000418C8"/>
    <w:rPr>
      <w:lang w:val="en-GB" w:eastAsia="en-GB"/>
    </w:rPr>
  </w:style>
  <w:style w:type="paragraph" w:customStyle="1" w:styleId="40D14D752D8341B1801F031578C23E431">
    <w:name w:val="40D14D752D8341B1801F031578C23E431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tag">
    <w:name w:val="tag"/>
    <w:basedOn w:val="Normal"/>
    <w:link w:val="tagChar"/>
    <w:qFormat/>
    <w:rsid w:val="00981CA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81CA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2EFD1821FC104F42B718F2519053293B3">
    <w:name w:val="2EFD1821FC104F42B718F2519053293B3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63E8B77DAF9498BB1BF01211EB894761">
    <w:name w:val="563E8B77DAF9498BB1BF01211EB894761"/>
    <w:rsid w:val="000418C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D14D752D8341B1801F031578C23E432">
    <w:name w:val="40D14D752D8341B1801F031578C23E432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EFD1821FC104F42B718F2519053293B4">
    <w:name w:val="2EFD1821FC104F42B718F2519053293B4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E96A66D715B44A39FFC5FC4CFFDC94A">
    <w:name w:val="8E96A66D715B44A39FFC5FC4CFFDC94A"/>
    <w:rsid w:val="00D1178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700A8EB7E454AAFB8E11F97B171742E">
    <w:name w:val="6700A8EB7E454AAFB8E11F97B171742E"/>
    <w:rsid w:val="0030230F"/>
  </w:style>
  <w:style w:type="paragraph" w:customStyle="1" w:styleId="A82D660979E74456AF34ADDCA4EC4265">
    <w:name w:val="A82D660979E74456AF34ADDCA4EC4265"/>
    <w:rsid w:val="0030230F"/>
  </w:style>
  <w:style w:type="paragraph" w:customStyle="1" w:styleId="6700A8EB7E454AAFB8E11F97B171742E1">
    <w:name w:val="6700A8EB7E454AAFB8E11F97B171742E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82D660979E74456AF34ADDCA4EC42651">
    <w:name w:val="A82D660979E74456AF34ADDCA4EC4265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466060AA66B44AD85AFDF23BF2F085D">
    <w:name w:val="B466060AA66B44AD85AFDF23BF2F085D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B3EAB256314D97B9D5045E55CB1799">
    <w:name w:val="6EB3EAB256314D97B9D5045E55CB1799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C8286AEF37D4EC69677FAE052AFED4C">
    <w:name w:val="CC8286AEF37D4EC69677FAE052AFED4C"/>
    <w:rsid w:val="00981CA3"/>
  </w:style>
  <w:style w:type="paragraph" w:customStyle="1" w:styleId="6700A8EB7E454AAFB8E11F97B171742E2">
    <w:name w:val="6700A8EB7E454AAFB8E11F97B171742E2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82D660979E74456AF34ADDCA4EC42652">
    <w:name w:val="A82D660979E74456AF34ADDCA4EC42652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466060AA66B44AD85AFDF23BF2F085D1">
    <w:name w:val="B466060AA66B44AD85AFDF23BF2F085D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B3EAB256314D97B9D5045E55CB17991">
    <w:name w:val="6EB3EAB256314D97B9D5045E55CB1799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C8286AEF37D4EC69677FAE052AFED4C1">
    <w:name w:val="CC8286AEF37D4EC69677FAE052AFED4C1"/>
    <w:rsid w:val="00981CA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E5978267C0342BAB4B8C75B5CC5CB23">
    <w:name w:val="2E5978267C0342BAB4B8C75B5CC5CB23"/>
    <w:rsid w:val="00981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Normal_edited</Template>
  <TotalTime>130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25</cp:revision>
  <cp:lastPrinted>2015-06-11T04:48:00Z</cp:lastPrinted>
  <dcterms:created xsi:type="dcterms:W3CDTF">2015-05-17T01:10:00Z</dcterms:created>
  <dcterms:modified xsi:type="dcterms:W3CDTF">2016-10-04T03:43:00Z</dcterms:modified>
</cp:coreProperties>
</file>